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61" w:rsidRDefault="00BF6561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6561" w:rsidRDefault="00BF6561" w:rsidP="007423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742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ведения о численности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работников органов местного самоуправления </w:t>
      </w:r>
    </w:p>
    <w:p w:rsidR="00BF6561" w:rsidRDefault="00BF6561" w:rsidP="007423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2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Ютазинского муницип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ального района </w:t>
      </w:r>
      <w:r w:rsidRPr="00742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F6561" w:rsidRDefault="00BF6561" w:rsidP="007423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742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фактических затрат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ах</w:t>
      </w:r>
      <w:r w:rsidRPr="00742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их денежное содержание   </w:t>
      </w:r>
    </w:p>
    <w:p w:rsidR="00BF6561" w:rsidRPr="0074238C" w:rsidRDefault="00BF6561" w:rsidP="007423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2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1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742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2015 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BF6561" w:rsidRPr="0074238C" w:rsidRDefault="00BF6561" w:rsidP="007423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6561" w:rsidRPr="0074238C" w:rsidRDefault="00BF6561" w:rsidP="007423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15"/>
        <w:gridCol w:w="2265"/>
        <w:gridCol w:w="2976"/>
      </w:tblGrid>
      <w:tr w:rsidR="00BF6561" w:rsidRPr="0074238C" w:rsidTr="00DA44AA">
        <w:trPr>
          <w:trHeight w:val="940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Штатная ч</w:t>
            </w:r>
            <w:r w:rsidRPr="0074238C">
              <w:rPr>
                <w:rFonts w:ascii="Times New Roman" w:hAnsi="Times New Roman"/>
                <w:sz w:val="24"/>
                <w:szCs w:val="24"/>
                <w:lang w:eastAsia="ru-RU"/>
              </w:rPr>
              <w:t>исленность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6561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Фактические расходы, </w:t>
            </w:r>
          </w:p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F6561" w:rsidRPr="0074238C" w:rsidTr="002F3645">
        <w:trPr>
          <w:trHeight w:val="496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Pr="0074238C" w:rsidRDefault="00BF6561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Ютазинского муниципального района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3753156,24</w:t>
            </w:r>
          </w:p>
        </w:tc>
      </w:tr>
      <w:tr w:rsidR="00BF6561" w:rsidRPr="0074238C" w:rsidTr="002F3645">
        <w:trPr>
          <w:trHeight w:val="448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Pr="0074238C" w:rsidRDefault="00BF6561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Ютазинского муниципального района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4076743,16</w:t>
            </w:r>
          </w:p>
        </w:tc>
      </w:tr>
      <w:tr w:rsidR="00BF6561" w:rsidRPr="0074238C" w:rsidTr="002F3645">
        <w:trPr>
          <w:trHeight w:val="232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Default="00BF6561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«Отдел образования»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1780393,81</w:t>
            </w:r>
          </w:p>
        </w:tc>
      </w:tr>
      <w:tr w:rsidR="00BF6561" w:rsidRPr="0074238C" w:rsidTr="002F3645">
        <w:trPr>
          <w:trHeight w:val="299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Default="00BF6561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«Отдел культуры»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198803,40</w:t>
            </w:r>
          </w:p>
        </w:tc>
      </w:tr>
      <w:tr w:rsidR="00BF6561" w:rsidRPr="0074238C" w:rsidTr="002F3645">
        <w:trPr>
          <w:trHeight w:val="503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Default="00BF6561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«Отдел по делам молодежи, спорту и туризму»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302237,84</w:t>
            </w:r>
          </w:p>
        </w:tc>
      </w:tr>
      <w:tr w:rsidR="00BF6561" w:rsidRPr="0074238C" w:rsidTr="002F3645">
        <w:trPr>
          <w:trHeight w:val="275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Default="00BF6561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Финансово-бюджетная палата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1296082,53</w:t>
            </w:r>
          </w:p>
        </w:tc>
      </w:tr>
      <w:tr w:rsidR="00BF6561" w:rsidRPr="0074238C" w:rsidTr="002F3645">
        <w:trPr>
          <w:trHeight w:val="520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Default="00BF6561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Палаты имущественных и земельных отношений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720282,46</w:t>
            </w:r>
          </w:p>
        </w:tc>
      </w:tr>
      <w:tr w:rsidR="00BF6561" w:rsidRPr="0074238C" w:rsidTr="002F3645">
        <w:trPr>
          <w:trHeight w:val="113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Default="00BF6561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6561" w:rsidRPr="0074238C" w:rsidRDefault="00BF6561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251021,93</w:t>
            </w:r>
          </w:p>
        </w:tc>
      </w:tr>
    </w:tbl>
    <w:p w:rsidR="00BF6561" w:rsidRPr="0074238C" w:rsidRDefault="00BF6561" w:rsidP="0074238C"/>
    <w:p w:rsidR="00BF6561" w:rsidRPr="0074238C" w:rsidRDefault="00BF6561" w:rsidP="0074238C"/>
    <w:p w:rsidR="00BF6561" w:rsidRDefault="00BF6561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6561" w:rsidRDefault="00BF6561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6561" w:rsidRDefault="00BF6561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6561" w:rsidRDefault="00BF6561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6561" w:rsidRDefault="00BF6561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6561" w:rsidRDefault="00BF6561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6561" w:rsidRDefault="00BF6561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6561" w:rsidRDefault="00BF6561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6561" w:rsidRPr="00AF6FDC" w:rsidRDefault="00BF6561" w:rsidP="00AF6FDC">
      <w:bookmarkStart w:id="0" w:name="_GoBack"/>
      <w:bookmarkEnd w:id="0"/>
    </w:p>
    <w:sectPr w:rsidR="00BF6561" w:rsidRPr="00AF6FDC" w:rsidSect="00915A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517"/>
    <w:rsid w:val="00022E22"/>
    <w:rsid w:val="00084C05"/>
    <w:rsid w:val="001B6DBF"/>
    <w:rsid w:val="002F3645"/>
    <w:rsid w:val="0032323E"/>
    <w:rsid w:val="003766D4"/>
    <w:rsid w:val="00441C90"/>
    <w:rsid w:val="004A30AE"/>
    <w:rsid w:val="004A4096"/>
    <w:rsid w:val="007207AD"/>
    <w:rsid w:val="0074238C"/>
    <w:rsid w:val="007E0517"/>
    <w:rsid w:val="008922B0"/>
    <w:rsid w:val="00915A7A"/>
    <w:rsid w:val="009E3A7D"/>
    <w:rsid w:val="00A10BD4"/>
    <w:rsid w:val="00A22381"/>
    <w:rsid w:val="00A44479"/>
    <w:rsid w:val="00A65078"/>
    <w:rsid w:val="00AF6FDC"/>
    <w:rsid w:val="00BE0A4B"/>
    <w:rsid w:val="00BF6561"/>
    <w:rsid w:val="00DA44AA"/>
    <w:rsid w:val="00E1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98</Words>
  <Characters>563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2016-02-18T09:18:00Z</dcterms:created>
  <dcterms:modified xsi:type="dcterms:W3CDTF">2016-03-15T12:02:00Z</dcterms:modified>
</cp:coreProperties>
</file>